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DB" w:rsidRDefault="009077DB" w:rsidP="009C4155"/>
    <w:p w:rsidR="00364962" w:rsidRDefault="00364962" w:rsidP="00E5734F">
      <w:pPr>
        <w:rPr>
          <w:sz w:val="48"/>
          <w:szCs w:val="48"/>
        </w:rPr>
      </w:pPr>
    </w:p>
    <w:p w:rsidR="00E5734F" w:rsidRPr="00E5734F" w:rsidRDefault="00E5734F" w:rsidP="00E5734F">
      <w:pPr>
        <w:rPr>
          <w:rFonts w:ascii="Gotham Medium" w:hAnsi="Gotham Medium"/>
          <w:sz w:val="2"/>
          <w:szCs w:val="2"/>
        </w:rPr>
      </w:pPr>
    </w:p>
    <w:p w:rsidR="00E5734F" w:rsidRPr="00E5734F" w:rsidRDefault="00E5734F" w:rsidP="00364962">
      <w:pPr>
        <w:jc w:val="center"/>
        <w:rPr>
          <w:rFonts w:ascii="Gotham Medium" w:hAnsi="Gotham Medium"/>
          <w:sz w:val="10"/>
          <w:szCs w:val="10"/>
        </w:rPr>
      </w:pPr>
    </w:p>
    <w:p w:rsidR="00364962" w:rsidRPr="00E3127D" w:rsidRDefault="00E3127D" w:rsidP="00364962">
      <w:pPr>
        <w:jc w:val="center"/>
        <w:rPr>
          <w:rFonts w:ascii="Gotham Medium" w:hAnsi="Gotham Medium"/>
          <w:sz w:val="36"/>
          <w:szCs w:val="36"/>
        </w:rPr>
      </w:pPr>
      <w:r>
        <w:rPr>
          <w:rFonts w:ascii="Gotham Medium" w:hAnsi="Gotham Medium"/>
          <w:sz w:val="36"/>
          <w:szCs w:val="36"/>
        </w:rPr>
        <w:t>Get started with your Rapid Rental by selecting one of the options below.</w:t>
      </w:r>
    </w:p>
    <w:p w:rsidR="00E5734F" w:rsidRPr="00E5734F" w:rsidRDefault="00E5734F" w:rsidP="00364962">
      <w:pPr>
        <w:jc w:val="center"/>
        <w:rPr>
          <w:rFonts w:ascii="Gotham Medium" w:hAnsi="Gotham Medium"/>
          <w:sz w:val="10"/>
          <w:szCs w:val="10"/>
        </w:rPr>
      </w:pPr>
    </w:p>
    <w:p w:rsidR="00364962" w:rsidRPr="00E5734F" w:rsidRDefault="00E5734F" w:rsidP="00E5734F">
      <w:pPr>
        <w:jc w:val="center"/>
        <w:rPr>
          <w:rFonts w:ascii="Gotham Medium" w:hAnsi="Gotham Medium"/>
          <w:sz w:val="36"/>
          <w:szCs w:val="36"/>
        </w:rPr>
      </w:pPr>
      <w:r w:rsidRPr="00E5734F">
        <w:rPr>
          <w:rFonts w:ascii="Gotham Medium" w:hAnsi="Gotham Medium"/>
          <w:sz w:val="36"/>
          <w:szCs w:val="36"/>
        </w:rPr>
        <w:t xml:space="preserve">Click </w:t>
      </w:r>
      <w:sdt>
        <w:sdtPr>
          <w:rPr>
            <w:rFonts w:ascii="Gotham Medium" w:hAnsi="Gotham Medium"/>
            <w:sz w:val="36"/>
            <w:szCs w:val="36"/>
          </w:rPr>
          <w:id w:val="-1079523759"/>
          <w:placeholder>
            <w:docPart w:val="DefaultPlaceholder_-1854013440"/>
          </w:placeholder>
        </w:sdtPr>
        <w:sdtEndPr/>
        <w:sdtContent>
          <w:r w:rsidR="00DA6B05">
            <w:rPr>
              <w:sz w:val="56"/>
              <w:szCs w:val="56"/>
            </w:rPr>
            <w:t xml:space="preserve"> </w:t>
          </w:r>
          <w:hyperlink r:id="rId7" w:history="1">
            <w:r w:rsidR="00A254D1" w:rsidRPr="00471DBD">
              <w:rPr>
                <w:rStyle w:val="Hyperlink"/>
                <w:sz w:val="52"/>
                <w:szCs w:val="52"/>
              </w:rPr>
              <w:t>Genoa Middle School</w:t>
            </w:r>
          </w:hyperlink>
          <w:r w:rsidR="00A254D1">
            <w:rPr>
              <w:sz w:val="52"/>
              <w:szCs w:val="52"/>
            </w:rPr>
            <w:t xml:space="preserve"> </w:t>
          </w:r>
        </w:sdtContent>
      </w:sdt>
    </w:p>
    <w:p w:rsidR="00364962" w:rsidRPr="00E5734F" w:rsidRDefault="00364962" w:rsidP="00364962">
      <w:pPr>
        <w:jc w:val="center"/>
        <w:rPr>
          <w:rFonts w:ascii="Gotham Medium" w:hAnsi="Gotham Medium"/>
          <w:sz w:val="36"/>
          <w:szCs w:val="36"/>
        </w:rPr>
      </w:pPr>
      <w:proofErr w:type="gramStart"/>
      <w:r w:rsidRPr="00E5734F">
        <w:rPr>
          <w:rFonts w:ascii="Gotham Medium" w:hAnsi="Gotham Medium"/>
          <w:sz w:val="36"/>
          <w:szCs w:val="36"/>
        </w:rPr>
        <w:t>or</w:t>
      </w:r>
      <w:proofErr w:type="gramEnd"/>
    </w:p>
    <w:p w:rsidR="00364962" w:rsidRPr="00E5734F" w:rsidRDefault="007B042A" w:rsidP="00E5734F">
      <w:pPr>
        <w:jc w:val="center"/>
        <w:rPr>
          <w:rFonts w:ascii="Gotham Medium" w:hAnsi="Gotham Medium"/>
          <w:sz w:val="36"/>
          <w:szCs w:val="36"/>
        </w:rPr>
      </w:pPr>
      <w:hyperlink r:id="rId8" w:history="1">
        <w:r w:rsidR="00364962" w:rsidRPr="00E5734F">
          <w:rPr>
            <w:rStyle w:val="Hyperlink"/>
            <w:rFonts w:ascii="Gotham Medium" w:hAnsi="Gotham Medium"/>
            <w:sz w:val="36"/>
            <w:szCs w:val="36"/>
          </w:rPr>
          <w:t>www.musicarts.com/rentals</w:t>
        </w:r>
      </w:hyperlink>
      <w:r w:rsidR="00E5734F" w:rsidRPr="00E5734F">
        <w:rPr>
          <w:rFonts w:ascii="Gotham Medium" w:hAnsi="Gotham Medium"/>
          <w:sz w:val="36"/>
          <w:szCs w:val="36"/>
        </w:rPr>
        <w:t xml:space="preserve"> and e</w:t>
      </w:r>
      <w:r w:rsidR="00364962" w:rsidRPr="00E5734F">
        <w:rPr>
          <w:rFonts w:ascii="Gotham Medium" w:hAnsi="Gotham Medium"/>
          <w:sz w:val="36"/>
          <w:szCs w:val="36"/>
        </w:rPr>
        <w:t>nter Quick Code</w:t>
      </w:r>
      <w:r w:rsidR="00E5734F" w:rsidRPr="00E5734F">
        <w:rPr>
          <w:rFonts w:ascii="Gotham Medium" w:hAnsi="Gotham Medium"/>
          <w:sz w:val="36"/>
          <w:szCs w:val="36"/>
        </w:rPr>
        <w:t xml:space="preserve"> </w:t>
      </w:r>
      <w:sdt>
        <w:sdtPr>
          <w:rPr>
            <w:rFonts w:ascii="Gotham Medium" w:hAnsi="Gotham Medium"/>
            <w:sz w:val="36"/>
            <w:szCs w:val="36"/>
          </w:rPr>
          <w:id w:val="544799723"/>
          <w:placeholder>
            <w:docPart w:val="DefaultPlaceholder_-1854013440"/>
          </w:placeholder>
        </w:sdtPr>
        <w:sdtEndPr/>
        <w:sdtContent>
          <w:r w:rsidR="00667E5E">
            <w:rPr>
              <w:rFonts w:ascii="Gotham Medium" w:hAnsi="Gotham Medium"/>
              <w:sz w:val="36"/>
              <w:szCs w:val="36"/>
            </w:rPr>
            <w:t>43081</w:t>
          </w:r>
        </w:sdtContent>
      </w:sdt>
    </w:p>
    <w:p w:rsidR="00364962" w:rsidRPr="00E5734F" w:rsidRDefault="00364962" w:rsidP="00364962">
      <w:pPr>
        <w:jc w:val="center"/>
        <w:rPr>
          <w:rFonts w:ascii="Gotham Medium" w:hAnsi="Gotham Medium"/>
          <w:sz w:val="36"/>
          <w:szCs w:val="36"/>
        </w:rPr>
      </w:pPr>
      <w:proofErr w:type="gramStart"/>
      <w:r w:rsidRPr="00E5734F">
        <w:rPr>
          <w:rFonts w:ascii="Gotham Medium" w:hAnsi="Gotham Medium"/>
          <w:sz w:val="36"/>
          <w:szCs w:val="36"/>
        </w:rPr>
        <w:t>or</w:t>
      </w:r>
      <w:proofErr w:type="gramEnd"/>
    </w:p>
    <w:p w:rsidR="00364962" w:rsidRPr="00E5734F" w:rsidRDefault="00364962" w:rsidP="00364962">
      <w:pPr>
        <w:jc w:val="center"/>
        <w:rPr>
          <w:rFonts w:ascii="Gotham Medium" w:hAnsi="Gotham Medium"/>
          <w:sz w:val="36"/>
          <w:szCs w:val="36"/>
        </w:rPr>
      </w:pPr>
      <w:r w:rsidRPr="00E5734F">
        <w:rPr>
          <w:rFonts w:ascii="Gotham Medium" w:hAnsi="Gotham Medium"/>
          <w:sz w:val="36"/>
          <w:szCs w:val="36"/>
        </w:rPr>
        <w:t>Scan the QR Code</w:t>
      </w:r>
    </w:p>
    <w:sdt>
      <w:sdtPr>
        <w:rPr>
          <w:rFonts w:ascii="Gotham Medium" w:hAnsi="Gotham Medium"/>
          <w:noProof/>
          <w:sz w:val="36"/>
          <w:szCs w:val="36"/>
        </w:rPr>
        <w:id w:val="-905222122"/>
        <w:picture/>
      </w:sdtPr>
      <w:sdtEndPr/>
      <w:sdtContent>
        <w:p w:rsidR="00E5734F" w:rsidRDefault="00FF505F" w:rsidP="00E5734F">
          <w:pPr>
            <w:jc w:val="center"/>
            <w:rPr>
              <w:rFonts w:ascii="Gotham Medium" w:hAnsi="Gotham Medium"/>
              <w:sz w:val="36"/>
              <w:szCs w:val="36"/>
            </w:rPr>
          </w:pPr>
          <w:r w:rsidRPr="00FF505F">
            <w:rPr>
              <w:rFonts w:ascii="Gotham Medium" w:hAnsi="Gotham Medium"/>
              <w:noProof/>
              <w:sz w:val="36"/>
              <w:szCs w:val="36"/>
            </w:rPr>
            <w:drawing>
              <wp:inline distT="0" distB="0" distL="0" distR="0" wp14:anchorId="5E0DC6B1" wp14:editId="56A602A8">
                <wp:extent cx="1798320" cy="1485900"/>
                <wp:effectExtent l="0" t="0" r="0" b="0"/>
                <wp:docPr id="2" name="Picture 2" descr="C:\Users\mellis\AppData\Local\Temp\Temp1_Event-14823-QRCodes (3).zip\Event-14823-genoa-middle-school-577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llis\AppData\Local\Temp\Temp1_Event-14823-QRCodes (3).zip\Event-14823-genoa-middle-school-577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5734F" w:rsidRDefault="00E5734F" w:rsidP="00364962">
      <w:pPr>
        <w:jc w:val="center"/>
        <w:rPr>
          <w:rFonts w:ascii="Gotham Medium" w:hAnsi="Gotham Medium"/>
          <w:sz w:val="36"/>
          <w:szCs w:val="36"/>
        </w:rPr>
      </w:pPr>
    </w:p>
    <w:p w:rsidR="00E5734F" w:rsidRPr="00E5734F" w:rsidRDefault="00E5734F" w:rsidP="00364962">
      <w:pPr>
        <w:jc w:val="center"/>
        <w:rPr>
          <w:rFonts w:ascii="Gotham Medium" w:hAnsi="Gotham Medium"/>
          <w:sz w:val="36"/>
          <w:szCs w:val="36"/>
        </w:rPr>
      </w:pPr>
      <w:r>
        <w:rPr>
          <w:rFonts w:ascii="Gotham Medium" w:hAnsi="Gotham Medium"/>
          <w:sz w:val="36"/>
          <w:szCs w:val="36"/>
        </w:rPr>
        <w:t>Contact:</w:t>
      </w:r>
      <w:r w:rsidRPr="00E5734F">
        <w:rPr>
          <w:rFonts w:ascii="Gotham Medium" w:hAnsi="Gotham Medium"/>
          <w:sz w:val="36"/>
          <w:szCs w:val="36"/>
        </w:rPr>
        <w:t xml:space="preserve"> </w:t>
      </w:r>
      <w:sdt>
        <w:sdtPr>
          <w:rPr>
            <w:rFonts w:ascii="Gotham Medium" w:hAnsi="Gotham Medium"/>
            <w:sz w:val="36"/>
            <w:szCs w:val="36"/>
          </w:rPr>
          <w:id w:val="230662104"/>
          <w:placeholder>
            <w:docPart w:val="DefaultPlaceholder_-1854013440"/>
          </w:placeholder>
        </w:sdtPr>
        <w:sdtEndPr/>
        <w:sdtContent>
          <w:r w:rsidR="00667E5E">
            <w:rPr>
              <w:rFonts w:ascii="Gotham Medium" w:hAnsi="Gotham Medium"/>
              <w:sz w:val="36"/>
              <w:szCs w:val="36"/>
            </w:rPr>
            <w:t>Mellis@musicarts.com</w:t>
          </w:r>
        </w:sdtContent>
      </w:sdt>
    </w:p>
    <w:p w:rsidR="00364962" w:rsidRPr="00E5734F" w:rsidRDefault="00364962" w:rsidP="009C4155">
      <w:pPr>
        <w:rPr>
          <w:sz w:val="16"/>
          <w:szCs w:val="16"/>
        </w:rPr>
      </w:pPr>
    </w:p>
    <w:p w:rsidR="00364962" w:rsidRPr="009C4155" w:rsidRDefault="00364962" w:rsidP="009C4155"/>
    <w:sectPr w:rsidR="00364962" w:rsidRPr="009C4155" w:rsidSect="00E5734F">
      <w:headerReference w:type="even" r:id="rId10"/>
      <w:head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2A" w:rsidRDefault="007B042A" w:rsidP="00696DDB">
      <w:pPr>
        <w:spacing w:after="0" w:line="240" w:lineRule="auto"/>
      </w:pPr>
      <w:r>
        <w:separator/>
      </w:r>
    </w:p>
  </w:endnote>
  <w:endnote w:type="continuationSeparator" w:id="0">
    <w:p w:rsidR="007B042A" w:rsidRDefault="007B042A" w:rsidP="00696DDB">
      <w:pPr>
        <w:spacing w:after="0" w:line="240" w:lineRule="auto"/>
      </w:pPr>
      <w:r>
        <w:continuationSeparator/>
      </w:r>
    </w:p>
  </w:endnote>
  <w:endnote w:type="continuationNotice" w:id="1">
    <w:p w:rsidR="007B042A" w:rsidRDefault="007B0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2A" w:rsidRDefault="007B042A" w:rsidP="00696DDB">
      <w:pPr>
        <w:spacing w:after="0" w:line="240" w:lineRule="auto"/>
      </w:pPr>
      <w:r>
        <w:separator/>
      </w:r>
    </w:p>
  </w:footnote>
  <w:footnote w:type="continuationSeparator" w:id="0">
    <w:p w:rsidR="007B042A" w:rsidRDefault="007B042A" w:rsidP="00696DDB">
      <w:pPr>
        <w:spacing w:after="0" w:line="240" w:lineRule="auto"/>
      </w:pPr>
      <w:r>
        <w:continuationSeparator/>
      </w:r>
    </w:p>
  </w:footnote>
  <w:footnote w:type="continuationNotice" w:id="1">
    <w:p w:rsidR="007B042A" w:rsidRDefault="007B0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DB" w:rsidRDefault="002D10E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03FAA902" wp14:editId="157E7C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523730" cy="7357110"/>
          <wp:effectExtent l="0" t="0" r="1270" b="0"/>
          <wp:wrapNone/>
          <wp:docPr id="14" name="WordPictureWatermark26493579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93579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730" cy="735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DB" w:rsidRDefault="002D10E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423273BD" wp14:editId="3082FE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523730" cy="7357110"/>
          <wp:effectExtent l="0" t="0" r="1270" b="0"/>
          <wp:wrapNone/>
          <wp:docPr id="15" name="WordPictureWatermark2649358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9358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730" cy="735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DB" w:rsidRDefault="002D10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48EF47A" wp14:editId="2C74D5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523730" cy="7357110"/>
          <wp:effectExtent l="0" t="0" r="1270" b="0"/>
          <wp:wrapNone/>
          <wp:docPr id="13" name="WordPictureWatermark26493578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93578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730" cy="735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6AB"/>
    <w:multiLevelType w:val="hybridMultilevel"/>
    <w:tmpl w:val="FB1C0384"/>
    <w:lvl w:ilvl="0" w:tplc="1F38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8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5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0B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27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C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AA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9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41B"/>
    <w:multiLevelType w:val="hybridMultilevel"/>
    <w:tmpl w:val="BD6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4"/>
    <w:rsid w:val="000C01EA"/>
    <w:rsid w:val="002D10E0"/>
    <w:rsid w:val="00364962"/>
    <w:rsid w:val="004A2FEB"/>
    <w:rsid w:val="004D7092"/>
    <w:rsid w:val="005639DA"/>
    <w:rsid w:val="00573DD4"/>
    <w:rsid w:val="00667E5E"/>
    <w:rsid w:val="00696DDB"/>
    <w:rsid w:val="0072132C"/>
    <w:rsid w:val="007B042A"/>
    <w:rsid w:val="007E198E"/>
    <w:rsid w:val="0081756D"/>
    <w:rsid w:val="009077DB"/>
    <w:rsid w:val="00985D49"/>
    <w:rsid w:val="009864BF"/>
    <w:rsid w:val="009C4155"/>
    <w:rsid w:val="009F080A"/>
    <w:rsid w:val="00A254D1"/>
    <w:rsid w:val="00B75C7E"/>
    <w:rsid w:val="00C138D6"/>
    <w:rsid w:val="00CE257E"/>
    <w:rsid w:val="00D93C94"/>
    <w:rsid w:val="00DA6B05"/>
    <w:rsid w:val="00E3127D"/>
    <w:rsid w:val="00E51DBF"/>
    <w:rsid w:val="00E5734F"/>
    <w:rsid w:val="00F32D4A"/>
    <w:rsid w:val="00F37B8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9CF4"/>
  <w15:chartTrackingRefBased/>
  <w15:docId w15:val="{14D33A29-438D-4471-BE51-CAEA51A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DB"/>
  </w:style>
  <w:style w:type="paragraph" w:styleId="Footer">
    <w:name w:val="footer"/>
    <w:basedOn w:val="Normal"/>
    <w:link w:val="FooterChar"/>
    <w:uiPriority w:val="99"/>
    <w:unhideWhenUsed/>
    <w:rsid w:val="0069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DB"/>
  </w:style>
  <w:style w:type="character" w:styleId="Hyperlink">
    <w:name w:val="Hyperlink"/>
    <w:basedOn w:val="DefaultParagraphFont"/>
    <w:uiPriority w:val="99"/>
    <w:unhideWhenUsed/>
    <w:rsid w:val="003649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9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4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rts.com/rent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icarts.com/rentals/westerville--oh/genoa-middle-school-57713/?radius=10&amp;schoolid=57713&amp;schoolname=genoa+middle+school&amp;studentgrade=6&amp;zipcode=43085%23!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llamy\Downloads\Digital%20Rental%20Info%20Only%20Customer%20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11C-22BA-4351-B4F5-2F2D87E360C8}"/>
      </w:docPartPr>
      <w:docPartBody>
        <w:p w:rsidR="00300CC0" w:rsidRDefault="00FA5BBB">
          <w:r w:rsidRPr="006D08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B"/>
    <w:rsid w:val="000A4F25"/>
    <w:rsid w:val="00221312"/>
    <w:rsid w:val="00300CC0"/>
    <w:rsid w:val="008E5A1B"/>
    <w:rsid w:val="00CE1B3E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B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Rental Info Only Customer Letter Template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Bellamy</dc:creator>
  <cp:keywords/>
  <dc:description/>
  <cp:lastModifiedBy>matt ellis</cp:lastModifiedBy>
  <cp:revision>2</cp:revision>
  <dcterms:created xsi:type="dcterms:W3CDTF">2022-04-26T12:37:00Z</dcterms:created>
  <dcterms:modified xsi:type="dcterms:W3CDTF">2022-04-26T12:37:00Z</dcterms:modified>
</cp:coreProperties>
</file>